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FA" w:rsidRDefault="00D90C04" w:rsidP="003656A4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-309245</wp:posOffset>
            </wp:positionV>
            <wp:extent cx="234569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401" y="21447"/>
                <wp:lineTo x="2140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6A4" w:rsidRPr="00A63B22" w:rsidRDefault="003656A4" w:rsidP="00A63B22">
      <w:pPr>
        <w:rPr>
          <w:rFonts w:ascii="Arial" w:hAnsi="Arial" w:cs="Arial"/>
          <w:b/>
          <w:sz w:val="32"/>
          <w:szCs w:val="32"/>
        </w:rPr>
      </w:pPr>
      <w:r w:rsidRPr="00A63B22">
        <w:rPr>
          <w:rFonts w:ascii="Arial" w:hAnsi="Arial" w:cs="Arial"/>
          <w:b/>
          <w:sz w:val="32"/>
          <w:szCs w:val="32"/>
        </w:rPr>
        <w:t>Template Abstract Submission</w:t>
      </w:r>
    </w:p>
    <w:p w:rsidR="003656A4" w:rsidRDefault="003656A4" w:rsidP="00413747">
      <w:pPr>
        <w:rPr>
          <w:b/>
          <w:sz w:val="28"/>
          <w:szCs w:val="28"/>
        </w:rPr>
      </w:pPr>
    </w:p>
    <w:p w:rsidR="003656A4" w:rsidRPr="003656A4" w:rsidRDefault="003656A4" w:rsidP="00413747">
      <w:pPr>
        <w:rPr>
          <w:b/>
          <w:sz w:val="28"/>
          <w:szCs w:val="28"/>
        </w:rPr>
      </w:pPr>
    </w:p>
    <w:p w:rsidR="00413747" w:rsidRPr="00A63B22" w:rsidRDefault="00413747" w:rsidP="006A0293">
      <w:pPr>
        <w:ind w:right="-142"/>
        <w:rPr>
          <w:rFonts w:ascii="Arial" w:hAnsi="Arial" w:cs="Arial"/>
          <w:i/>
          <w:color w:val="4F81BD" w:themeColor="accent1"/>
        </w:rPr>
      </w:pPr>
      <w:r w:rsidRPr="00A63B22">
        <w:rPr>
          <w:rFonts w:ascii="Arial" w:hAnsi="Arial" w:cs="Arial"/>
          <w:i/>
          <w:color w:val="4F81BD" w:themeColor="accent1"/>
        </w:rPr>
        <w:t>The</w:t>
      </w:r>
      <w:r w:rsidR="00EE67AE">
        <w:rPr>
          <w:rFonts w:ascii="Arial" w:hAnsi="Arial" w:cs="Arial"/>
          <w:i/>
          <w:color w:val="4F81BD" w:themeColor="accent1"/>
        </w:rPr>
        <w:t xml:space="preserve"> abstract should be in English </w:t>
      </w:r>
      <w:r w:rsidRPr="00A63B22">
        <w:rPr>
          <w:rFonts w:ascii="Arial" w:hAnsi="Arial" w:cs="Arial"/>
          <w:i/>
          <w:color w:val="4F81BD" w:themeColor="accent1"/>
        </w:rPr>
        <w:t xml:space="preserve">and </w:t>
      </w:r>
      <w:r w:rsidR="00EC1D8C" w:rsidRPr="00A63B22">
        <w:rPr>
          <w:rFonts w:ascii="Arial" w:hAnsi="Arial" w:cs="Arial"/>
          <w:i/>
          <w:color w:val="4F81BD" w:themeColor="accent1"/>
        </w:rPr>
        <w:t>not exceed 25</w:t>
      </w:r>
      <w:r w:rsidRPr="00A63B22">
        <w:rPr>
          <w:rFonts w:ascii="Arial" w:hAnsi="Arial" w:cs="Arial"/>
          <w:i/>
          <w:color w:val="4F81BD" w:themeColor="accent1"/>
        </w:rPr>
        <w:t>0 words</w:t>
      </w:r>
      <w:r w:rsidR="00802F01">
        <w:rPr>
          <w:rFonts w:ascii="Arial" w:hAnsi="Arial" w:cs="Arial"/>
          <w:i/>
          <w:color w:val="4F81BD" w:themeColor="accent1"/>
        </w:rPr>
        <w:t xml:space="preserve"> (</w:t>
      </w:r>
      <w:r w:rsidR="00802F01" w:rsidRPr="00886C2A">
        <w:rPr>
          <w:rFonts w:ascii="Arial" w:hAnsi="Arial" w:cs="Arial"/>
          <w:b/>
          <w:i/>
          <w:color w:val="C0504D" w:themeColor="accent2"/>
        </w:rPr>
        <w:t>3</w:t>
      </w:r>
      <w:r w:rsidR="006A0293">
        <w:rPr>
          <w:rFonts w:ascii="Arial" w:hAnsi="Arial" w:cs="Arial"/>
          <w:b/>
          <w:i/>
          <w:color w:val="C0504D" w:themeColor="accent2"/>
        </w:rPr>
        <w:t>25</w:t>
      </w:r>
      <w:r w:rsidR="00EC1D8C" w:rsidRPr="00886C2A">
        <w:rPr>
          <w:rFonts w:ascii="Arial" w:hAnsi="Arial" w:cs="Arial"/>
          <w:b/>
          <w:i/>
          <w:color w:val="C0504D" w:themeColor="accent2"/>
        </w:rPr>
        <w:t xml:space="preserve"> words in total</w:t>
      </w:r>
      <w:r w:rsidR="006A0293">
        <w:rPr>
          <w:rFonts w:ascii="Arial" w:hAnsi="Arial" w:cs="Arial"/>
          <w:b/>
          <w:i/>
          <w:color w:val="C0504D" w:themeColor="accent2"/>
        </w:rPr>
        <w:t xml:space="preserve"> on this page</w:t>
      </w:r>
      <w:r w:rsidR="00EC1D8C" w:rsidRPr="00A63B22">
        <w:rPr>
          <w:rFonts w:ascii="Arial" w:hAnsi="Arial" w:cs="Arial"/>
          <w:i/>
          <w:color w:val="4F81BD" w:themeColor="accent1"/>
        </w:rPr>
        <w:t>)</w:t>
      </w:r>
      <w:r w:rsidRPr="00A63B22">
        <w:rPr>
          <w:rFonts w:ascii="Arial" w:hAnsi="Arial" w:cs="Arial"/>
          <w:i/>
          <w:color w:val="4F81BD" w:themeColor="accent1"/>
        </w:rPr>
        <w:t>.</w:t>
      </w:r>
    </w:p>
    <w:p w:rsidR="00413747" w:rsidRPr="0003315A" w:rsidRDefault="00413747" w:rsidP="00413747">
      <w:pPr>
        <w:rPr>
          <w:rFonts w:ascii="Arial" w:hAnsi="Arial" w:cs="Arial"/>
        </w:rPr>
      </w:pPr>
    </w:p>
    <w:p w:rsidR="00413747" w:rsidRPr="0003315A" w:rsidRDefault="00A63B22" w:rsidP="00413747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Background</w:t>
      </w:r>
    </w:p>
    <w:p w:rsidR="00413747" w:rsidRPr="00A63B22" w:rsidRDefault="00413747" w:rsidP="00413747">
      <w:pPr>
        <w:rPr>
          <w:rFonts w:ascii="Arial" w:hAnsi="Arial" w:cs="Arial"/>
          <w:i/>
          <w:color w:val="4F81BD" w:themeColor="accent1"/>
        </w:rPr>
      </w:pPr>
      <w:r w:rsidRPr="00A63B22">
        <w:rPr>
          <w:rFonts w:ascii="Arial" w:hAnsi="Arial" w:cs="Arial"/>
          <w:i/>
          <w:color w:val="4F81BD" w:themeColor="accent1"/>
        </w:rPr>
        <w:t>Please provide a summary of the aims and objectives of the work to be reported in the paper.</w:t>
      </w:r>
    </w:p>
    <w:sdt>
      <w:sdtPr>
        <w:rPr>
          <w:rFonts w:ascii="Arial" w:hAnsi="Arial" w:cs="Arial"/>
        </w:rPr>
        <w:alias w:val="Background"/>
        <w:tag w:val="Background"/>
        <w:id w:val="-332229194"/>
        <w:lock w:val="sdtLocked"/>
        <w:placeholder>
          <w:docPart w:val="D5B446C1F88A42388FFC573DC4437D06"/>
        </w:placeholder>
        <w:showingPlcHdr/>
        <w:text w:multiLine="1"/>
      </w:sdtPr>
      <w:sdtEndPr/>
      <w:sdtContent>
        <w:p w:rsidR="00FC519E" w:rsidRPr="00425B54" w:rsidRDefault="00802F01" w:rsidP="00413747">
          <w:pPr>
            <w:rPr>
              <w:rFonts w:ascii="Arial" w:hAnsi="Arial" w:cs="Arial"/>
            </w:rPr>
          </w:pPr>
          <w:r w:rsidRPr="00425B54">
            <w:rPr>
              <w:rStyle w:val="Platzhaltertext"/>
              <w:rFonts w:ascii="Arial" w:hAnsi="Arial" w:cs="Arial"/>
              <w:color w:val="auto"/>
            </w:rPr>
            <w:t>Please enter your text</w:t>
          </w:r>
          <w:r w:rsidR="000C748C" w:rsidRPr="00425B54">
            <w:rPr>
              <w:rStyle w:val="Platzhaltertext"/>
              <w:rFonts w:ascii="Arial" w:hAnsi="Arial" w:cs="Arial"/>
              <w:color w:val="auto"/>
            </w:rPr>
            <w:t>.</w:t>
          </w:r>
        </w:p>
      </w:sdtContent>
    </w:sdt>
    <w:p w:rsidR="000C748C" w:rsidRPr="000C748C" w:rsidRDefault="000C748C" w:rsidP="000C748C">
      <w:pPr>
        <w:rPr>
          <w:rFonts w:ascii="Arial" w:hAnsi="Arial" w:cs="Arial"/>
          <w:b/>
          <w:u w:val="single"/>
        </w:rPr>
      </w:pPr>
    </w:p>
    <w:p w:rsidR="003656A4" w:rsidRPr="0003315A" w:rsidRDefault="00A63B22" w:rsidP="003656A4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63B22">
        <w:rPr>
          <w:rFonts w:ascii="Arial" w:hAnsi="Arial" w:cs="Arial"/>
          <w:b/>
          <w:u w:val="single"/>
          <w:lang w:val="en-US"/>
        </w:rPr>
        <w:t>Methodology</w:t>
      </w:r>
    </w:p>
    <w:p w:rsidR="003656A4" w:rsidRPr="00A63B22" w:rsidRDefault="003656A4" w:rsidP="003656A4">
      <w:pPr>
        <w:rPr>
          <w:rFonts w:ascii="Arial" w:hAnsi="Arial" w:cs="Arial"/>
          <w:i/>
          <w:color w:val="4F81BD" w:themeColor="accent1"/>
        </w:rPr>
      </w:pPr>
      <w:r w:rsidRPr="00A63B22">
        <w:rPr>
          <w:rFonts w:ascii="Arial" w:hAnsi="Arial" w:cs="Arial"/>
          <w:i/>
          <w:color w:val="4F81BD" w:themeColor="accent1"/>
        </w:rPr>
        <w:t>Please provide details of the methodology used</w:t>
      </w:r>
      <w:r w:rsidR="000C1ECD">
        <w:rPr>
          <w:rFonts w:ascii="Arial" w:hAnsi="Arial" w:cs="Arial"/>
          <w:i/>
          <w:color w:val="4F81BD" w:themeColor="accent1"/>
        </w:rPr>
        <w:t>.</w:t>
      </w:r>
    </w:p>
    <w:sdt>
      <w:sdtPr>
        <w:rPr>
          <w:rFonts w:ascii="Arial" w:hAnsi="Arial" w:cs="Arial"/>
        </w:rPr>
        <w:alias w:val="Methodology"/>
        <w:tag w:val="Methodology"/>
        <w:id w:val="1858382638"/>
        <w:lock w:val="sdtLocked"/>
        <w:placeholder>
          <w:docPart w:val="20F0ECE55B5B414DACB2777F531EB047"/>
        </w:placeholder>
        <w:showingPlcHdr/>
        <w:text w:multiLine="1"/>
      </w:sdtPr>
      <w:sdtEndPr/>
      <w:sdtContent>
        <w:p w:rsidR="000C748C" w:rsidRPr="00425B54" w:rsidRDefault="00802F01" w:rsidP="000C748C">
          <w:pPr>
            <w:rPr>
              <w:rFonts w:ascii="Arial" w:hAnsi="Arial" w:cs="Arial"/>
            </w:rPr>
          </w:pPr>
          <w:r w:rsidRPr="00425B54">
            <w:rPr>
              <w:rFonts w:ascii="Arial" w:hAnsi="Arial" w:cs="Arial"/>
            </w:rPr>
            <w:t>Please enter your text.</w:t>
          </w:r>
        </w:p>
      </w:sdtContent>
    </w:sdt>
    <w:p w:rsidR="0003315A" w:rsidRPr="0003315A" w:rsidRDefault="0003315A" w:rsidP="0003315A">
      <w:pPr>
        <w:rPr>
          <w:rFonts w:ascii="Arial" w:hAnsi="Arial" w:cs="Arial"/>
          <w:b/>
          <w:u w:val="single"/>
        </w:rPr>
      </w:pPr>
    </w:p>
    <w:p w:rsidR="0003315A" w:rsidRPr="0003315A" w:rsidRDefault="00A63B22" w:rsidP="0003315A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Results</w:t>
      </w:r>
    </w:p>
    <w:p w:rsidR="0003315A" w:rsidRPr="00A63B22" w:rsidRDefault="0003315A" w:rsidP="0003315A">
      <w:pPr>
        <w:rPr>
          <w:rFonts w:ascii="Arial" w:hAnsi="Arial" w:cs="Arial"/>
          <w:i/>
          <w:color w:val="4F81BD" w:themeColor="accent1"/>
        </w:rPr>
      </w:pPr>
      <w:r w:rsidRPr="00A63B22">
        <w:rPr>
          <w:rFonts w:ascii="Arial" w:hAnsi="Arial" w:cs="Arial"/>
          <w:i/>
          <w:color w:val="4F81BD" w:themeColor="accent1"/>
        </w:rPr>
        <w:t>This section should contain the main results from the work</w:t>
      </w:r>
      <w:r w:rsidR="000C1ECD">
        <w:rPr>
          <w:rFonts w:ascii="Arial" w:hAnsi="Arial" w:cs="Arial"/>
          <w:i/>
          <w:color w:val="4F81BD" w:themeColor="accent1"/>
        </w:rPr>
        <w:t>.</w:t>
      </w:r>
    </w:p>
    <w:sdt>
      <w:sdtPr>
        <w:rPr>
          <w:rFonts w:ascii="Arial" w:hAnsi="Arial" w:cs="Arial"/>
        </w:rPr>
        <w:alias w:val="Results"/>
        <w:tag w:val="Results"/>
        <w:id w:val="-1578584696"/>
        <w:lock w:val="sdtLocked"/>
        <w:placeholder>
          <w:docPart w:val="3B139C176E554D9C9DAE82AD727F4679"/>
        </w:placeholder>
        <w:showingPlcHdr/>
        <w:text w:multiLine="1"/>
      </w:sdtPr>
      <w:sdtEndPr/>
      <w:sdtContent>
        <w:p w:rsidR="000C748C" w:rsidRPr="00425B54" w:rsidRDefault="00802F01" w:rsidP="000C748C">
          <w:pPr>
            <w:rPr>
              <w:rFonts w:ascii="Arial" w:hAnsi="Arial" w:cs="Arial"/>
            </w:rPr>
          </w:pPr>
          <w:r w:rsidRPr="00425B54">
            <w:rPr>
              <w:rFonts w:ascii="Arial" w:hAnsi="Arial" w:cs="Arial"/>
            </w:rPr>
            <w:t>Please enter your text.</w:t>
          </w:r>
        </w:p>
      </w:sdtContent>
    </w:sdt>
    <w:p w:rsidR="0003315A" w:rsidRPr="0003315A" w:rsidRDefault="0003315A" w:rsidP="0003315A">
      <w:pPr>
        <w:rPr>
          <w:rFonts w:ascii="Arial" w:hAnsi="Arial" w:cs="Arial"/>
        </w:rPr>
      </w:pPr>
    </w:p>
    <w:p w:rsidR="00413747" w:rsidRPr="00425B54" w:rsidRDefault="0003315A" w:rsidP="00886C2A">
      <w:pPr>
        <w:ind w:left="2912" w:hanging="291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Total </w:t>
      </w:r>
      <w:r w:rsidRPr="0003315A">
        <w:rPr>
          <w:rFonts w:ascii="Arial" w:hAnsi="Arial" w:cs="Arial"/>
          <w:b/>
        </w:rPr>
        <w:t xml:space="preserve">Number of Words: </w:t>
      </w:r>
      <w:r w:rsidR="00425B54" w:rsidRPr="00886C2A">
        <w:rPr>
          <w:rFonts w:ascii="Arial" w:hAnsi="Arial" w:cs="Arial"/>
          <w:b/>
          <w:color w:val="C0504D" w:themeColor="accent2"/>
        </w:rPr>
        <w:fldChar w:fldCharType="begin"/>
      </w:r>
      <w:r w:rsidR="00425B54" w:rsidRPr="00886C2A">
        <w:rPr>
          <w:rFonts w:ascii="Arial" w:hAnsi="Arial" w:cs="Arial"/>
          <w:b/>
          <w:color w:val="C0504D" w:themeColor="accent2"/>
        </w:rPr>
        <w:instrText xml:space="preserve"> NUMWORDS   \* MERGEFORMAT </w:instrText>
      </w:r>
      <w:r w:rsidR="00425B54" w:rsidRPr="00886C2A">
        <w:rPr>
          <w:rFonts w:ascii="Arial" w:hAnsi="Arial" w:cs="Arial"/>
          <w:b/>
          <w:color w:val="C0504D" w:themeColor="accent2"/>
        </w:rPr>
        <w:fldChar w:fldCharType="separate"/>
      </w:r>
      <w:r w:rsidR="006A0293">
        <w:rPr>
          <w:rFonts w:ascii="Arial" w:hAnsi="Arial" w:cs="Arial"/>
          <w:b/>
          <w:noProof/>
          <w:color w:val="C0504D" w:themeColor="accent2"/>
        </w:rPr>
        <w:t>91</w:t>
      </w:r>
      <w:r w:rsidR="00425B54" w:rsidRPr="00886C2A">
        <w:rPr>
          <w:rFonts w:ascii="Arial" w:hAnsi="Arial" w:cs="Arial"/>
          <w:b/>
          <w:color w:val="C0504D" w:themeColor="accent2"/>
        </w:rPr>
        <w:fldChar w:fldCharType="end"/>
      </w:r>
      <w:r w:rsidR="00425B54">
        <w:rPr>
          <w:rFonts w:ascii="Arial" w:hAnsi="Arial" w:cs="Arial"/>
          <w:b/>
        </w:rPr>
        <w:t xml:space="preserve"> </w:t>
      </w:r>
      <w:r w:rsidR="00425B54" w:rsidRPr="00CA68F6">
        <w:rPr>
          <w:rFonts w:ascii="Arial" w:hAnsi="Arial" w:cs="Arial"/>
          <w:i/>
          <w:color w:val="C0504D" w:themeColor="accent2"/>
        </w:rPr>
        <w:t xml:space="preserve">(Please press </w:t>
      </w:r>
      <w:r w:rsidR="00CA68F6" w:rsidRPr="00CA68F6">
        <w:rPr>
          <w:rFonts w:ascii="Arial" w:hAnsi="Arial" w:cs="Arial"/>
          <w:i/>
          <w:color w:val="C0504D" w:themeColor="accent2"/>
        </w:rPr>
        <w:t xml:space="preserve">the </w:t>
      </w:r>
      <w:proofErr w:type="spellStart"/>
      <w:r w:rsidR="00CA68F6" w:rsidRPr="00CA68F6">
        <w:rPr>
          <w:rFonts w:ascii="Arial" w:hAnsi="Arial" w:cs="Arial"/>
          <w:i/>
          <w:color w:val="C0504D" w:themeColor="accent2"/>
        </w:rPr>
        <w:t>right</w:t>
      </w:r>
      <w:proofErr w:type="spellEnd"/>
      <w:r w:rsidR="00CA68F6" w:rsidRPr="00CA68F6">
        <w:rPr>
          <w:rFonts w:ascii="Arial" w:hAnsi="Arial" w:cs="Arial"/>
          <w:i/>
          <w:color w:val="C0504D" w:themeColor="accent2"/>
        </w:rPr>
        <w:t xml:space="preserve"> </w:t>
      </w:r>
      <w:proofErr w:type="spellStart"/>
      <w:r w:rsidR="00CA68F6" w:rsidRPr="00CA68F6">
        <w:rPr>
          <w:rFonts w:ascii="Arial" w:hAnsi="Arial" w:cs="Arial"/>
          <w:i/>
          <w:color w:val="C0504D" w:themeColor="accent2"/>
        </w:rPr>
        <w:t>mouse</w:t>
      </w:r>
      <w:proofErr w:type="spellEnd"/>
      <w:r w:rsidR="00CA68F6" w:rsidRPr="00CA68F6">
        <w:rPr>
          <w:rFonts w:ascii="Arial" w:hAnsi="Arial" w:cs="Arial"/>
          <w:i/>
          <w:color w:val="C0504D" w:themeColor="accent2"/>
        </w:rPr>
        <w:t xml:space="preserve"> </w:t>
      </w:r>
      <w:proofErr w:type="spellStart"/>
      <w:r w:rsidR="00CA68F6" w:rsidRPr="00CA68F6">
        <w:rPr>
          <w:rFonts w:ascii="Arial" w:hAnsi="Arial" w:cs="Arial"/>
          <w:i/>
          <w:color w:val="C0504D" w:themeColor="accent2"/>
        </w:rPr>
        <w:t>button</w:t>
      </w:r>
      <w:proofErr w:type="spellEnd"/>
      <w:r w:rsidR="00CA68F6" w:rsidRPr="00CA68F6">
        <w:rPr>
          <w:rFonts w:ascii="Arial" w:hAnsi="Arial" w:cs="Arial"/>
          <w:i/>
          <w:color w:val="C0504D" w:themeColor="accent2"/>
        </w:rPr>
        <w:t xml:space="preserve"> </w:t>
      </w:r>
      <w:r w:rsidR="009A56BE">
        <w:rPr>
          <w:rFonts w:ascii="Arial" w:hAnsi="Arial" w:cs="Arial"/>
          <w:i/>
          <w:color w:val="C0504D" w:themeColor="accent2"/>
        </w:rPr>
        <w:t>on</w:t>
      </w:r>
      <w:r w:rsidR="00886C2A">
        <w:rPr>
          <w:rFonts w:ascii="Arial" w:hAnsi="Arial" w:cs="Arial"/>
          <w:i/>
          <w:color w:val="C0504D" w:themeColor="accent2"/>
        </w:rPr>
        <w:t xml:space="preserve"> </w:t>
      </w:r>
      <w:proofErr w:type="spellStart"/>
      <w:r w:rsidR="00886C2A">
        <w:rPr>
          <w:rFonts w:ascii="Arial" w:hAnsi="Arial" w:cs="Arial"/>
          <w:i/>
          <w:color w:val="C0504D" w:themeColor="accent2"/>
        </w:rPr>
        <w:t>the</w:t>
      </w:r>
      <w:proofErr w:type="spellEnd"/>
      <w:r w:rsidR="00886C2A">
        <w:rPr>
          <w:rFonts w:ascii="Arial" w:hAnsi="Arial" w:cs="Arial"/>
          <w:i/>
          <w:color w:val="C0504D" w:themeColor="accent2"/>
        </w:rPr>
        <w:t xml:space="preserve"> </w:t>
      </w:r>
      <w:proofErr w:type="spellStart"/>
      <w:r w:rsidR="00886C2A">
        <w:rPr>
          <w:rFonts w:ascii="Arial" w:hAnsi="Arial" w:cs="Arial"/>
          <w:i/>
          <w:color w:val="C0504D" w:themeColor="accent2"/>
        </w:rPr>
        <w:t>number</w:t>
      </w:r>
      <w:proofErr w:type="spellEnd"/>
      <w:r w:rsidR="00886C2A">
        <w:rPr>
          <w:rFonts w:ascii="Arial" w:hAnsi="Arial" w:cs="Arial"/>
          <w:i/>
          <w:color w:val="C0504D" w:themeColor="accent2"/>
        </w:rPr>
        <w:t xml:space="preserve"> </w:t>
      </w:r>
      <w:proofErr w:type="spellStart"/>
      <w:r w:rsidR="009A56BE">
        <w:rPr>
          <w:rFonts w:ascii="Arial" w:hAnsi="Arial" w:cs="Arial"/>
          <w:i/>
          <w:color w:val="C0504D" w:themeColor="accent2"/>
        </w:rPr>
        <w:t>to</w:t>
      </w:r>
      <w:proofErr w:type="spellEnd"/>
      <w:r w:rsidR="00CA68F6" w:rsidRPr="00CA68F6">
        <w:rPr>
          <w:rFonts w:ascii="Arial" w:hAnsi="Arial" w:cs="Arial"/>
          <w:i/>
          <w:color w:val="C0504D" w:themeColor="accent2"/>
        </w:rPr>
        <w:t xml:space="preserve"> </w:t>
      </w:r>
      <w:proofErr w:type="spellStart"/>
      <w:r w:rsidR="00CA68F6" w:rsidRPr="00CA68F6">
        <w:rPr>
          <w:rFonts w:ascii="Arial" w:hAnsi="Arial" w:cs="Arial"/>
          <w:i/>
          <w:color w:val="C0504D" w:themeColor="accent2"/>
        </w:rPr>
        <w:t>refresh</w:t>
      </w:r>
      <w:proofErr w:type="spellEnd"/>
      <w:r w:rsidR="009A56BE">
        <w:rPr>
          <w:rFonts w:ascii="Arial" w:hAnsi="Arial" w:cs="Arial"/>
          <w:i/>
          <w:color w:val="C0504D" w:themeColor="accent2"/>
        </w:rPr>
        <w:t xml:space="preserve">! The </w:t>
      </w:r>
      <w:proofErr w:type="spellStart"/>
      <w:r w:rsidR="009A56BE">
        <w:rPr>
          <w:rFonts w:ascii="Arial" w:hAnsi="Arial" w:cs="Arial"/>
          <w:i/>
          <w:color w:val="C0504D" w:themeColor="accent2"/>
        </w:rPr>
        <w:t>number</w:t>
      </w:r>
      <w:proofErr w:type="spellEnd"/>
      <w:r w:rsidR="009A56BE">
        <w:rPr>
          <w:rFonts w:ascii="Arial" w:hAnsi="Arial" w:cs="Arial"/>
          <w:i/>
          <w:color w:val="C0504D" w:themeColor="accent2"/>
        </w:rPr>
        <w:t xml:space="preserve"> </w:t>
      </w:r>
      <w:proofErr w:type="spellStart"/>
      <w:r w:rsidR="009A56BE">
        <w:rPr>
          <w:rFonts w:ascii="Arial" w:hAnsi="Arial" w:cs="Arial"/>
          <w:i/>
          <w:color w:val="C0504D" w:themeColor="accent2"/>
        </w:rPr>
        <w:t>shall</w:t>
      </w:r>
      <w:bookmarkStart w:id="0" w:name="_GoBack"/>
      <w:bookmarkEnd w:id="0"/>
      <w:proofErr w:type="spellEnd"/>
      <w:r w:rsidR="009A56BE">
        <w:rPr>
          <w:rFonts w:ascii="Arial" w:hAnsi="Arial" w:cs="Arial"/>
          <w:i/>
          <w:color w:val="C0504D" w:themeColor="accent2"/>
        </w:rPr>
        <w:t xml:space="preserve"> not </w:t>
      </w:r>
      <w:proofErr w:type="spellStart"/>
      <w:r w:rsidR="009A56BE">
        <w:rPr>
          <w:rFonts w:ascii="Arial" w:hAnsi="Arial" w:cs="Arial"/>
          <w:i/>
          <w:color w:val="C0504D" w:themeColor="accent2"/>
        </w:rPr>
        <w:t>exceed</w:t>
      </w:r>
      <w:proofErr w:type="spellEnd"/>
      <w:r w:rsidR="009A56BE">
        <w:rPr>
          <w:rFonts w:ascii="Arial" w:hAnsi="Arial" w:cs="Arial"/>
          <w:i/>
          <w:color w:val="C0504D" w:themeColor="accent2"/>
        </w:rPr>
        <w:t xml:space="preserve"> 325 </w:t>
      </w:r>
      <w:proofErr w:type="spellStart"/>
      <w:r w:rsidR="009A56BE">
        <w:rPr>
          <w:rFonts w:ascii="Arial" w:hAnsi="Arial" w:cs="Arial"/>
          <w:i/>
          <w:color w:val="C0504D" w:themeColor="accent2"/>
        </w:rPr>
        <w:t>words</w:t>
      </w:r>
      <w:proofErr w:type="spellEnd"/>
      <w:r w:rsidR="009A56BE">
        <w:rPr>
          <w:rFonts w:ascii="Arial" w:hAnsi="Arial" w:cs="Arial"/>
          <w:i/>
          <w:color w:val="C0504D" w:themeColor="accent2"/>
        </w:rPr>
        <w:t xml:space="preserve"> </w:t>
      </w:r>
      <w:proofErr w:type="spellStart"/>
      <w:r w:rsidR="009A56BE">
        <w:rPr>
          <w:rFonts w:ascii="Arial" w:hAnsi="Arial" w:cs="Arial"/>
          <w:i/>
          <w:color w:val="C0504D" w:themeColor="accent2"/>
        </w:rPr>
        <w:t>maximum</w:t>
      </w:r>
      <w:proofErr w:type="spellEnd"/>
      <w:r w:rsidR="00425B54" w:rsidRPr="00CA68F6">
        <w:rPr>
          <w:rFonts w:ascii="Arial" w:hAnsi="Arial" w:cs="Arial"/>
          <w:i/>
          <w:color w:val="C0504D" w:themeColor="accent2"/>
        </w:rPr>
        <w:t>.)</w:t>
      </w:r>
    </w:p>
    <w:sectPr w:rsidR="00413747" w:rsidRPr="00425B54" w:rsidSect="006A029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04D"/>
    <w:multiLevelType w:val="hybridMultilevel"/>
    <w:tmpl w:val="8A4065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5"/>
    <w:rsid w:val="0003315A"/>
    <w:rsid w:val="000C1E2A"/>
    <w:rsid w:val="000C1ECD"/>
    <w:rsid w:val="000C748C"/>
    <w:rsid w:val="0010142A"/>
    <w:rsid w:val="001A4A1A"/>
    <w:rsid w:val="00263299"/>
    <w:rsid w:val="003656A4"/>
    <w:rsid w:val="00413747"/>
    <w:rsid w:val="00420C25"/>
    <w:rsid w:val="00425B54"/>
    <w:rsid w:val="004574F4"/>
    <w:rsid w:val="004848F8"/>
    <w:rsid w:val="00594FE6"/>
    <w:rsid w:val="0067291E"/>
    <w:rsid w:val="006A0293"/>
    <w:rsid w:val="00793826"/>
    <w:rsid w:val="00802F01"/>
    <w:rsid w:val="00820125"/>
    <w:rsid w:val="00886C2A"/>
    <w:rsid w:val="00930527"/>
    <w:rsid w:val="00970140"/>
    <w:rsid w:val="00986EFE"/>
    <w:rsid w:val="009A56BE"/>
    <w:rsid w:val="00A63B22"/>
    <w:rsid w:val="00A85E8B"/>
    <w:rsid w:val="00CA68F6"/>
    <w:rsid w:val="00D06F55"/>
    <w:rsid w:val="00D90C04"/>
    <w:rsid w:val="00E85632"/>
    <w:rsid w:val="00E94BE5"/>
    <w:rsid w:val="00EC1D8C"/>
    <w:rsid w:val="00EE67AE"/>
    <w:rsid w:val="00F93E58"/>
    <w:rsid w:val="00FC519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0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0C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0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0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0ECE55B5B414DACB2777F531EB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1133D-6045-4541-B5FC-E30F8A86BF88}"/>
      </w:docPartPr>
      <w:docPartBody>
        <w:p w:rsidR="00DC7B57" w:rsidRDefault="007070B8" w:rsidP="007070B8">
          <w:pPr>
            <w:pStyle w:val="20F0ECE55B5B414DACB2777F531EB0473"/>
          </w:pPr>
          <w:r w:rsidRPr="00802F01">
            <w:rPr>
              <w:rFonts w:ascii="Arial" w:hAnsi="Arial" w:cs="Arial"/>
            </w:rPr>
            <w:t>Please enter your text.</w:t>
          </w:r>
        </w:p>
      </w:docPartBody>
    </w:docPart>
    <w:docPart>
      <w:docPartPr>
        <w:name w:val="3B139C176E554D9C9DAE82AD727F4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61BD7-60E2-4D9D-B84B-47FF8ED1E33E}"/>
      </w:docPartPr>
      <w:docPartBody>
        <w:p w:rsidR="00DC7B57" w:rsidRDefault="007070B8" w:rsidP="007070B8">
          <w:pPr>
            <w:pStyle w:val="3B139C176E554D9C9DAE82AD727F46792"/>
          </w:pPr>
          <w:r w:rsidRPr="00802F01">
            <w:rPr>
              <w:rFonts w:ascii="Arial" w:hAnsi="Arial" w:cs="Arial"/>
            </w:rPr>
            <w:t>Please enter your text.</w:t>
          </w:r>
        </w:p>
      </w:docPartBody>
    </w:docPart>
    <w:docPart>
      <w:docPartPr>
        <w:name w:val="D5B446C1F88A42388FFC573DC4437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F3337-2C1A-4F6A-BCFE-154B706334FF}"/>
      </w:docPartPr>
      <w:docPartBody>
        <w:p w:rsidR="006B79E2" w:rsidRDefault="007070B8" w:rsidP="007070B8">
          <w:pPr>
            <w:pStyle w:val="D5B446C1F88A42388FFC573DC4437D063"/>
          </w:pPr>
          <w:r w:rsidRPr="00802F01">
            <w:rPr>
              <w:rStyle w:val="Platzhaltertext"/>
              <w:rFonts w:ascii="Arial" w:hAnsi="Arial" w:cs="Arial"/>
              <w:color w:val="auto"/>
            </w:rPr>
            <w:t>Please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09"/>
    <w:rsid w:val="000B0E46"/>
    <w:rsid w:val="0017037C"/>
    <w:rsid w:val="003F071B"/>
    <w:rsid w:val="00654917"/>
    <w:rsid w:val="00656D09"/>
    <w:rsid w:val="006B79E2"/>
    <w:rsid w:val="007070B8"/>
    <w:rsid w:val="00AD2531"/>
    <w:rsid w:val="00B77723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D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70B8"/>
    <w:rPr>
      <w:color w:val="808080"/>
    </w:rPr>
  </w:style>
  <w:style w:type="paragraph" w:customStyle="1" w:styleId="2B2BA3208CF84297A066E50C47AFAF57">
    <w:name w:val="2B2BA3208CF84297A066E50C47AFAF57"/>
    <w:rsid w:val="00656D09"/>
    <w:rPr>
      <w:rFonts w:eastAsiaTheme="minorHAnsi"/>
      <w:lang w:eastAsia="en-US"/>
    </w:rPr>
  </w:style>
  <w:style w:type="paragraph" w:customStyle="1" w:styleId="5676F603D2BD46A08D30713BCAF458D8">
    <w:name w:val="5676F603D2BD46A08D30713BCAF458D8"/>
    <w:rsid w:val="00656D09"/>
  </w:style>
  <w:style w:type="paragraph" w:customStyle="1" w:styleId="9DCFC82618EA4C5A95C2B518D5C64675">
    <w:name w:val="9DCFC82618EA4C5A95C2B518D5C64675"/>
    <w:rsid w:val="00656D09"/>
  </w:style>
  <w:style w:type="paragraph" w:customStyle="1" w:styleId="5F609BC29E2846D98E0DB85E92CD94B7">
    <w:name w:val="5F609BC29E2846D98E0DB85E92CD94B7"/>
    <w:rsid w:val="00656D09"/>
  </w:style>
  <w:style w:type="paragraph" w:customStyle="1" w:styleId="0C0CD5C934F44D189C7314DCC6642ACC">
    <w:name w:val="0C0CD5C934F44D189C7314DCC6642ACC"/>
    <w:rsid w:val="00656D09"/>
  </w:style>
  <w:style w:type="paragraph" w:customStyle="1" w:styleId="869D5FF357264956954D2F852CD5ECBA">
    <w:name w:val="869D5FF357264956954D2F852CD5ECBA"/>
    <w:rsid w:val="000B0E46"/>
    <w:rPr>
      <w:rFonts w:eastAsiaTheme="minorHAnsi"/>
      <w:lang w:eastAsia="en-US"/>
    </w:rPr>
  </w:style>
  <w:style w:type="paragraph" w:customStyle="1" w:styleId="FF0ABF50056D401AB999DBAB0F165F14">
    <w:name w:val="FF0ABF50056D401AB999DBAB0F165F14"/>
    <w:rsid w:val="000B0E46"/>
    <w:rPr>
      <w:rFonts w:eastAsiaTheme="minorHAnsi"/>
      <w:lang w:eastAsia="en-US"/>
    </w:rPr>
  </w:style>
  <w:style w:type="paragraph" w:customStyle="1" w:styleId="C8927CC4403D4AAB97A3710A6D2D41F9">
    <w:name w:val="C8927CC4403D4AAB97A3710A6D2D41F9"/>
    <w:rsid w:val="00AD2531"/>
  </w:style>
  <w:style w:type="paragraph" w:customStyle="1" w:styleId="CF6828B53FBA4E8786A10D1E0258CC58">
    <w:name w:val="CF6828B53FBA4E8786A10D1E0258CC58"/>
    <w:rsid w:val="00AD2531"/>
  </w:style>
  <w:style w:type="paragraph" w:customStyle="1" w:styleId="48BA4F9000D5473DA5EF198CCBD76009">
    <w:name w:val="48BA4F9000D5473DA5EF198CCBD76009"/>
    <w:rsid w:val="0017037C"/>
  </w:style>
  <w:style w:type="paragraph" w:customStyle="1" w:styleId="B19DCB0A935F4DD2996676D443598699">
    <w:name w:val="B19DCB0A935F4DD2996676D443598699"/>
    <w:rsid w:val="0017037C"/>
  </w:style>
  <w:style w:type="paragraph" w:customStyle="1" w:styleId="05F0FCA66F9C4AE68CFD95509DB240E7">
    <w:name w:val="05F0FCA66F9C4AE68CFD95509DB240E7"/>
    <w:rsid w:val="0017037C"/>
  </w:style>
  <w:style w:type="paragraph" w:customStyle="1" w:styleId="20F0ECE55B5B414DACB2777F531EB047">
    <w:name w:val="20F0ECE55B5B414DACB2777F531EB047"/>
    <w:rsid w:val="00B77723"/>
  </w:style>
  <w:style w:type="paragraph" w:customStyle="1" w:styleId="3B139C176E554D9C9DAE82AD727F4679">
    <w:name w:val="3B139C176E554D9C9DAE82AD727F4679"/>
    <w:rsid w:val="00B77723"/>
  </w:style>
  <w:style w:type="paragraph" w:customStyle="1" w:styleId="D5B446C1F88A42388FFC573DC4437D06">
    <w:name w:val="D5B446C1F88A42388FFC573DC4437D06"/>
    <w:rsid w:val="007070B8"/>
    <w:rPr>
      <w:rFonts w:eastAsiaTheme="minorHAnsi"/>
      <w:lang w:eastAsia="en-US"/>
    </w:rPr>
  </w:style>
  <w:style w:type="paragraph" w:customStyle="1" w:styleId="20F0ECE55B5B414DACB2777F531EB0471">
    <w:name w:val="20F0ECE55B5B414DACB2777F531EB0471"/>
    <w:rsid w:val="007070B8"/>
    <w:rPr>
      <w:rFonts w:eastAsiaTheme="minorHAnsi"/>
      <w:lang w:eastAsia="en-US"/>
    </w:rPr>
  </w:style>
  <w:style w:type="paragraph" w:customStyle="1" w:styleId="3B139C176E554D9C9DAE82AD727F46791">
    <w:name w:val="3B139C176E554D9C9DAE82AD727F46791"/>
    <w:rsid w:val="007070B8"/>
    <w:rPr>
      <w:rFonts w:eastAsiaTheme="minorHAnsi"/>
      <w:lang w:eastAsia="en-US"/>
    </w:rPr>
  </w:style>
  <w:style w:type="paragraph" w:customStyle="1" w:styleId="05F0FCA66F9C4AE68CFD95509DB240E71">
    <w:name w:val="05F0FCA66F9C4AE68CFD95509DB240E71"/>
    <w:rsid w:val="007070B8"/>
    <w:rPr>
      <w:rFonts w:eastAsiaTheme="minorHAnsi"/>
      <w:lang w:eastAsia="en-US"/>
    </w:rPr>
  </w:style>
  <w:style w:type="paragraph" w:customStyle="1" w:styleId="D5B446C1F88A42388FFC573DC4437D061">
    <w:name w:val="D5B446C1F88A42388FFC573DC4437D061"/>
    <w:rsid w:val="007070B8"/>
    <w:rPr>
      <w:rFonts w:eastAsiaTheme="minorHAnsi"/>
      <w:lang w:eastAsia="en-US"/>
    </w:rPr>
  </w:style>
  <w:style w:type="paragraph" w:customStyle="1" w:styleId="7850CEFF55A741C393120D75F445E025">
    <w:name w:val="7850CEFF55A741C393120D75F445E025"/>
    <w:rsid w:val="007070B8"/>
  </w:style>
  <w:style w:type="paragraph" w:customStyle="1" w:styleId="D5B446C1F88A42388FFC573DC4437D062">
    <w:name w:val="D5B446C1F88A42388FFC573DC4437D062"/>
    <w:rsid w:val="007070B8"/>
    <w:rPr>
      <w:rFonts w:eastAsiaTheme="minorHAnsi"/>
      <w:lang w:eastAsia="en-US"/>
    </w:rPr>
  </w:style>
  <w:style w:type="paragraph" w:customStyle="1" w:styleId="20F0ECE55B5B414DACB2777F531EB0472">
    <w:name w:val="20F0ECE55B5B414DACB2777F531EB0472"/>
    <w:rsid w:val="007070B8"/>
    <w:rPr>
      <w:rFonts w:eastAsiaTheme="minorHAnsi"/>
      <w:lang w:eastAsia="en-US"/>
    </w:rPr>
  </w:style>
  <w:style w:type="paragraph" w:customStyle="1" w:styleId="D5B446C1F88A42388FFC573DC4437D063">
    <w:name w:val="D5B446C1F88A42388FFC573DC4437D063"/>
    <w:rsid w:val="007070B8"/>
    <w:rPr>
      <w:rFonts w:eastAsiaTheme="minorHAnsi"/>
      <w:lang w:eastAsia="en-US"/>
    </w:rPr>
  </w:style>
  <w:style w:type="paragraph" w:customStyle="1" w:styleId="20F0ECE55B5B414DACB2777F531EB0473">
    <w:name w:val="20F0ECE55B5B414DACB2777F531EB0473"/>
    <w:rsid w:val="007070B8"/>
    <w:rPr>
      <w:rFonts w:eastAsiaTheme="minorHAnsi"/>
      <w:lang w:eastAsia="en-US"/>
    </w:rPr>
  </w:style>
  <w:style w:type="paragraph" w:customStyle="1" w:styleId="3B139C176E554D9C9DAE82AD727F46792">
    <w:name w:val="3B139C176E554D9C9DAE82AD727F46792"/>
    <w:rsid w:val="007070B8"/>
    <w:rPr>
      <w:rFonts w:eastAsiaTheme="minorHAnsi"/>
      <w:lang w:eastAsia="en-US"/>
    </w:rPr>
  </w:style>
  <w:style w:type="paragraph" w:customStyle="1" w:styleId="05F0FCA66F9C4AE68CFD95509DB240E72">
    <w:name w:val="05F0FCA66F9C4AE68CFD95509DB240E72"/>
    <w:rsid w:val="007070B8"/>
    <w:rPr>
      <w:rFonts w:eastAsiaTheme="minorHAnsi"/>
      <w:lang w:eastAsia="en-US"/>
    </w:rPr>
  </w:style>
  <w:style w:type="paragraph" w:customStyle="1" w:styleId="9A5EB73BF6F54518B6D86DD1A82454FA">
    <w:name w:val="9A5EB73BF6F54518B6D86DD1A82454FA"/>
    <w:rsid w:val="007070B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D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70B8"/>
    <w:rPr>
      <w:color w:val="808080"/>
    </w:rPr>
  </w:style>
  <w:style w:type="paragraph" w:customStyle="1" w:styleId="2B2BA3208CF84297A066E50C47AFAF57">
    <w:name w:val="2B2BA3208CF84297A066E50C47AFAF57"/>
    <w:rsid w:val="00656D09"/>
    <w:rPr>
      <w:rFonts w:eastAsiaTheme="minorHAnsi"/>
      <w:lang w:eastAsia="en-US"/>
    </w:rPr>
  </w:style>
  <w:style w:type="paragraph" w:customStyle="1" w:styleId="5676F603D2BD46A08D30713BCAF458D8">
    <w:name w:val="5676F603D2BD46A08D30713BCAF458D8"/>
    <w:rsid w:val="00656D09"/>
  </w:style>
  <w:style w:type="paragraph" w:customStyle="1" w:styleId="9DCFC82618EA4C5A95C2B518D5C64675">
    <w:name w:val="9DCFC82618EA4C5A95C2B518D5C64675"/>
    <w:rsid w:val="00656D09"/>
  </w:style>
  <w:style w:type="paragraph" w:customStyle="1" w:styleId="5F609BC29E2846D98E0DB85E92CD94B7">
    <w:name w:val="5F609BC29E2846D98E0DB85E92CD94B7"/>
    <w:rsid w:val="00656D09"/>
  </w:style>
  <w:style w:type="paragraph" w:customStyle="1" w:styleId="0C0CD5C934F44D189C7314DCC6642ACC">
    <w:name w:val="0C0CD5C934F44D189C7314DCC6642ACC"/>
    <w:rsid w:val="00656D09"/>
  </w:style>
  <w:style w:type="paragraph" w:customStyle="1" w:styleId="869D5FF357264956954D2F852CD5ECBA">
    <w:name w:val="869D5FF357264956954D2F852CD5ECBA"/>
    <w:rsid w:val="000B0E46"/>
    <w:rPr>
      <w:rFonts w:eastAsiaTheme="minorHAnsi"/>
      <w:lang w:eastAsia="en-US"/>
    </w:rPr>
  </w:style>
  <w:style w:type="paragraph" w:customStyle="1" w:styleId="FF0ABF50056D401AB999DBAB0F165F14">
    <w:name w:val="FF0ABF50056D401AB999DBAB0F165F14"/>
    <w:rsid w:val="000B0E46"/>
    <w:rPr>
      <w:rFonts w:eastAsiaTheme="minorHAnsi"/>
      <w:lang w:eastAsia="en-US"/>
    </w:rPr>
  </w:style>
  <w:style w:type="paragraph" w:customStyle="1" w:styleId="C8927CC4403D4AAB97A3710A6D2D41F9">
    <w:name w:val="C8927CC4403D4AAB97A3710A6D2D41F9"/>
    <w:rsid w:val="00AD2531"/>
  </w:style>
  <w:style w:type="paragraph" w:customStyle="1" w:styleId="CF6828B53FBA4E8786A10D1E0258CC58">
    <w:name w:val="CF6828B53FBA4E8786A10D1E0258CC58"/>
    <w:rsid w:val="00AD2531"/>
  </w:style>
  <w:style w:type="paragraph" w:customStyle="1" w:styleId="48BA4F9000D5473DA5EF198CCBD76009">
    <w:name w:val="48BA4F9000D5473DA5EF198CCBD76009"/>
    <w:rsid w:val="0017037C"/>
  </w:style>
  <w:style w:type="paragraph" w:customStyle="1" w:styleId="B19DCB0A935F4DD2996676D443598699">
    <w:name w:val="B19DCB0A935F4DD2996676D443598699"/>
    <w:rsid w:val="0017037C"/>
  </w:style>
  <w:style w:type="paragraph" w:customStyle="1" w:styleId="05F0FCA66F9C4AE68CFD95509DB240E7">
    <w:name w:val="05F0FCA66F9C4AE68CFD95509DB240E7"/>
    <w:rsid w:val="0017037C"/>
  </w:style>
  <w:style w:type="paragraph" w:customStyle="1" w:styleId="20F0ECE55B5B414DACB2777F531EB047">
    <w:name w:val="20F0ECE55B5B414DACB2777F531EB047"/>
    <w:rsid w:val="00B77723"/>
  </w:style>
  <w:style w:type="paragraph" w:customStyle="1" w:styleId="3B139C176E554D9C9DAE82AD727F4679">
    <w:name w:val="3B139C176E554D9C9DAE82AD727F4679"/>
    <w:rsid w:val="00B77723"/>
  </w:style>
  <w:style w:type="paragraph" w:customStyle="1" w:styleId="D5B446C1F88A42388FFC573DC4437D06">
    <w:name w:val="D5B446C1F88A42388FFC573DC4437D06"/>
    <w:rsid w:val="007070B8"/>
    <w:rPr>
      <w:rFonts w:eastAsiaTheme="minorHAnsi"/>
      <w:lang w:eastAsia="en-US"/>
    </w:rPr>
  </w:style>
  <w:style w:type="paragraph" w:customStyle="1" w:styleId="20F0ECE55B5B414DACB2777F531EB0471">
    <w:name w:val="20F0ECE55B5B414DACB2777F531EB0471"/>
    <w:rsid w:val="007070B8"/>
    <w:rPr>
      <w:rFonts w:eastAsiaTheme="minorHAnsi"/>
      <w:lang w:eastAsia="en-US"/>
    </w:rPr>
  </w:style>
  <w:style w:type="paragraph" w:customStyle="1" w:styleId="3B139C176E554D9C9DAE82AD727F46791">
    <w:name w:val="3B139C176E554D9C9DAE82AD727F46791"/>
    <w:rsid w:val="007070B8"/>
    <w:rPr>
      <w:rFonts w:eastAsiaTheme="minorHAnsi"/>
      <w:lang w:eastAsia="en-US"/>
    </w:rPr>
  </w:style>
  <w:style w:type="paragraph" w:customStyle="1" w:styleId="05F0FCA66F9C4AE68CFD95509DB240E71">
    <w:name w:val="05F0FCA66F9C4AE68CFD95509DB240E71"/>
    <w:rsid w:val="007070B8"/>
    <w:rPr>
      <w:rFonts w:eastAsiaTheme="minorHAnsi"/>
      <w:lang w:eastAsia="en-US"/>
    </w:rPr>
  </w:style>
  <w:style w:type="paragraph" w:customStyle="1" w:styleId="D5B446C1F88A42388FFC573DC4437D061">
    <w:name w:val="D5B446C1F88A42388FFC573DC4437D061"/>
    <w:rsid w:val="007070B8"/>
    <w:rPr>
      <w:rFonts w:eastAsiaTheme="minorHAnsi"/>
      <w:lang w:eastAsia="en-US"/>
    </w:rPr>
  </w:style>
  <w:style w:type="paragraph" w:customStyle="1" w:styleId="7850CEFF55A741C393120D75F445E025">
    <w:name w:val="7850CEFF55A741C393120D75F445E025"/>
    <w:rsid w:val="007070B8"/>
  </w:style>
  <w:style w:type="paragraph" w:customStyle="1" w:styleId="D5B446C1F88A42388FFC573DC4437D062">
    <w:name w:val="D5B446C1F88A42388FFC573DC4437D062"/>
    <w:rsid w:val="007070B8"/>
    <w:rPr>
      <w:rFonts w:eastAsiaTheme="minorHAnsi"/>
      <w:lang w:eastAsia="en-US"/>
    </w:rPr>
  </w:style>
  <w:style w:type="paragraph" w:customStyle="1" w:styleId="20F0ECE55B5B414DACB2777F531EB0472">
    <w:name w:val="20F0ECE55B5B414DACB2777F531EB0472"/>
    <w:rsid w:val="007070B8"/>
    <w:rPr>
      <w:rFonts w:eastAsiaTheme="minorHAnsi"/>
      <w:lang w:eastAsia="en-US"/>
    </w:rPr>
  </w:style>
  <w:style w:type="paragraph" w:customStyle="1" w:styleId="D5B446C1F88A42388FFC573DC4437D063">
    <w:name w:val="D5B446C1F88A42388FFC573DC4437D063"/>
    <w:rsid w:val="007070B8"/>
    <w:rPr>
      <w:rFonts w:eastAsiaTheme="minorHAnsi"/>
      <w:lang w:eastAsia="en-US"/>
    </w:rPr>
  </w:style>
  <w:style w:type="paragraph" w:customStyle="1" w:styleId="20F0ECE55B5B414DACB2777F531EB0473">
    <w:name w:val="20F0ECE55B5B414DACB2777F531EB0473"/>
    <w:rsid w:val="007070B8"/>
    <w:rPr>
      <w:rFonts w:eastAsiaTheme="minorHAnsi"/>
      <w:lang w:eastAsia="en-US"/>
    </w:rPr>
  </w:style>
  <w:style w:type="paragraph" w:customStyle="1" w:styleId="3B139C176E554D9C9DAE82AD727F46792">
    <w:name w:val="3B139C176E554D9C9DAE82AD727F46792"/>
    <w:rsid w:val="007070B8"/>
    <w:rPr>
      <w:rFonts w:eastAsiaTheme="minorHAnsi"/>
      <w:lang w:eastAsia="en-US"/>
    </w:rPr>
  </w:style>
  <w:style w:type="paragraph" w:customStyle="1" w:styleId="05F0FCA66F9C4AE68CFD95509DB240E72">
    <w:name w:val="05F0FCA66F9C4AE68CFD95509DB240E72"/>
    <w:rsid w:val="007070B8"/>
    <w:rPr>
      <w:rFonts w:eastAsiaTheme="minorHAnsi"/>
      <w:lang w:eastAsia="en-US"/>
    </w:rPr>
  </w:style>
  <w:style w:type="paragraph" w:customStyle="1" w:styleId="9A5EB73BF6F54518B6D86DD1A82454FA">
    <w:name w:val="9A5EB73BF6F54518B6D86DD1A82454FA"/>
    <w:rsid w:val="007070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375F-BDF0-475C-876C-8F76E946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DDMC_Template_Abstract.dotx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Piehler, Sandra</dc:creator>
  <cp:lastModifiedBy>Piehler, Sandra</cp:lastModifiedBy>
  <cp:revision>20</cp:revision>
  <dcterms:created xsi:type="dcterms:W3CDTF">2019-04-16T11:25:00Z</dcterms:created>
  <dcterms:modified xsi:type="dcterms:W3CDTF">2019-04-18T08:56:00Z</dcterms:modified>
</cp:coreProperties>
</file>